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8" w:rsidRDefault="00E13A7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63.35pt;margin-top:-15.5pt;width:209.3pt;height:11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" stroked="f">
            <v:textbox>
              <w:txbxContent>
                <w:p w:rsidR="00E13A78" w:rsidRPr="00790E86" w:rsidRDefault="00E13A78" w:rsidP="00A50EE1">
                  <w:pPr>
                    <w:jc w:val="right"/>
                    <w:rPr>
                      <w:color w:val="014EBF"/>
                    </w:rPr>
                  </w:pPr>
                  <w:r w:rsidRPr="00790E86">
                    <w:rPr>
                      <w:b/>
                      <w:color w:val="014EBF"/>
                    </w:rPr>
                    <w:t>Jörg Mauch, 1. Vorsitzender</w:t>
                  </w:r>
                  <w:r w:rsidRPr="00790E86">
                    <w:rPr>
                      <w:color w:val="014EBF"/>
                    </w:rPr>
                    <w:t xml:space="preserve"> </w:t>
                  </w:r>
                </w:p>
                <w:p w:rsidR="00E13A78" w:rsidRPr="00790E86" w:rsidRDefault="00E13A78" w:rsidP="00A50EE1">
                  <w:pPr>
                    <w:jc w:val="right"/>
                    <w:rPr>
                      <w:color w:val="014EBF"/>
                    </w:rPr>
                  </w:pPr>
                  <w:r w:rsidRPr="00790E86">
                    <w:rPr>
                      <w:color w:val="014EBF"/>
                    </w:rPr>
                    <w:t>Friedrichstr.107a                                        79618 Rheinfelden / Baden Tel.017650036644</w:t>
                  </w:r>
                </w:p>
                <w:p w:rsidR="00E13A78" w:rsidRPr="00790E86" w:rsidRDefault="00E13A78" w:rsidP="00A50EE1">
                  <w:pPr>
                    <w:jc w:val="right"/>
                    <w:rPr>
                      <w:color w:val="A51B50"/>
                    </w:rPr>
                  </w:pPr>
                  <w:r w:rsidRPr="00790E86">
                    <w:rPr>
                      <w:color w:val="A51B50"/>
                    </w:rPr>
                    <w:t>info@fair-aid-ev.de                                www.fair-aid-ev.de</w:t>
                  </w:r>
                </w:p>
                <w:p w:rsidR="00E13A78" w:rsidRDefault="00E13A78"/>
                <w:p w:rsidR="00E13A78" w:rsidRDefault="00E13A78"/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style="position:absolute;margin-left:-2.6pt;margin-top:-15.75pt;width:255.75pt;height:85.25pt;z-index:-251659776;visibility:visible" wrapcoords="-63 0 -63 21411 21600 21411 21600 0 -63 0">
            <v:imagedata r:id="rId5" o:title=""/>
            <w10:wrap type="tight"/>
          </v:shape>
        </w:pict>
      </w:r>
    </w:p>
    <w:p w:rsidR="00E13A78" w:rsidRDefault="00E13A78"/>
    <w:p w:rsidR="00E13A78" w:rsidRDefault="00E13A78"/>
    <w:p w:rsidR="00E13A78" w:rsidRDefault="00E13A78"/>
    <w:p w:rsidR="00E13A78" w:rsidRDefault="00E13A78" w:rsidP="00C130CF">
      <w:pPr>
        <w:jc w:val="both"/>
        <w:rPr>
          <w:color w:val="A51B50"/>
          <w:sz w:val="36"/>
          <w:szCs w:val="36"/>
        </w:rPr>
      </w:pPr>
      <w:r>
        <w:rPr>
          <w:color w:val="A51B50"/>
          <w:sz w:val="36"/>
          <w:szCs w:val="36"/>
        </w:rPr>
        <w:t xml:space="preserve">An alle Mitglieder  </w:t>
      </w:r>
    </w:p>
    <w:p w:rsidR="00E13A78" w:rsidRPr="00790E86" w:rsidRDefault="00E13A78" w:rsidP="00C130CF">
      <w:pPr>
        <w:jc w:val="both"/>
        <w:rPr>
          <w:color w:val="A51B50"/>
          <w:sz w:val="36"/>
          <w:szCs w:val="36"/>
        </w:rPr>
      </w:pPr>
      <w:r w:rsidRPr="00790E86">
        <w:rPr>
          <w:color w:val="A51B50"/>
          <w:sz w:val="36"/>
          <w:szCs w:val="36"/>
        </w:rPr>
        <w:t xml:space="preserve">Einladung zur Mitgliederversammlung     </w:t>
      </w:r>
    </w:p>
    <w:p w:rsidR="00E13A78" w:rsidRDefault="00E13A78" w:rsidP="00C130CF">
      <w:pPr>
        <w:jc w:val="both"/>
      </w:pPr>
    </w:p>
    <w:p w:rsidR="00E13A78" w:rsidRPr="00790E86" w:rsidRDefault="00E13A78" w:rsidP="00C130CF">
      <w:pPr>
        <w:jc w:val="both"/>
        <w:rPr>
          <w:b/>
          <w:color w:val="014EBF"/>
          <w:sz w:val="28"/>
          <w:szCs w:val="28"/>
        </w:rPr>
      </w:pPr>
      <w:r w:rsidRPr="00790E86">
        <w:rPr>
          <w:b/>
          <w:color w:val="014EBF"/>
          <w:sz w:val="28"/>
          <w:szCs w:val="28"/>
        </w:rPr>
        <w:t>Liebe Mitglieder von Fair Aid e.V.</w:t>
      </w:r>
    </w:p>
    <w:p w:rsidR="00E13A78" w:rsidRDefault="00E13A78" w:rsidP="00C130CF">
      <w:pPr>
        <w:jc w:val="both"/>
        <w:rPr>
          <w:b/>
          <w:color w:val="014EBF"/>
          <w:sz w:val="28"/>
          <w:szCs w:val="28"/>
        </w:rPr>
      </w:pPr>
      <w:r w:rsidRPr="00790E86">
        <w:rPr>
          <w:b/>
          <w:color w:val="014EBF"/>
          <w:sz w:val="28"/>
          <w:szCs w:val="28"/>
        </w:rPr>
        <w:t xml:space="preserve">liebe UnterstüterInnen,  </w:t>
      </w:r>
    </w:p>
    <w:p w:rsidR="00E13A78" w:rsidRDefault="00E13A78" w:rsidP="00C130CF">
      <w:pPr>
        <w:jc w:val="both"/>
        <w:rPr>
          <w:rFonts w:ascii="Arial" w:hAnsi="Arial" w:cs="Arial"/>
          <w:sz w:val="24"/>
          <w:szCs w:val="24"/>
        </w:rPr>
      </w:pPr>
    </w:p>
    <w:p w:rsidR="00E13A78" w:rsidRPr="003155A3" w:rsidRDefault="00E13A78" w:rsidP="00C130CF">
      <w:pPr>
        <w:jc w:val="both"/>
        <w:rPr>
          <w:rFonts w:ascii="Arial" w:hAnsi="Arial" w:cs="Arial"/>
          <w:b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 xml:space="preserve">herzlich laden wir Sie zu unserer Mitgliederversammlung ein,  am </w:t>
      </w:r>
    </w:p>
    <w:p w:rsidR="00E13A78" w:rsidRPr="00730EFF" w:rsidRDefault="00E13A78" w:rsidP="00790E86">
      <w:pPr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Samstag, den 18. April von 10 – 13 Uhr im Cafe 4U   (Christuskirche Rheinfelden, Seiteneingang) Ab 10 Uhr empfangen wir sie mit einem Kaffee, Tee oder Saft und ab 10.30 bis ca 12.30 wollen wir tagen.</w:t>
      </w:r>
    </w:p>
    <w:p w:rsidR="00E13A78" w:rsidRPr="00730EFF" w:rsidRDefault="00E13A78" w:rsidP="00790E86">
      <w:pPr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Folgende Punkte stehen auf der Tagungsordnung:</w:t>
      </w:r>
      <w:r w:rsidRPr="003155A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E13A78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Begrüssung</w:t>
      </w:r>
    </w:p>
    <w:p w:rsidR="00E13A78" w:rsidRPr="003155A3" w:rsidRDefault="00E13A78" w:rsidP="003155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Genehmigung des Protokolls der letzten Mitgliederversammlung (als Tischvorlage)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</w:p>
    <w:p w:rsidR="00E13A78" w:rsidRPr="00730EFF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Bericht des Vorstandes</w:t>
      </w:r>
      <w:r w:rsidRPr="00730EFF">
        <w:rPr>
          <w:rFonts w:ascii="Arial" w:hAnsi="Arial" w:cs="Arial"/>
          <w:sz w:val="24"/>
          <w:szCs w:val="24"/>
        </w:rPr>
        <w:t xml:space="preserve"> über 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- Die Reise im Sommer 2014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- dem aktuellen Stand der Dinge in Kenia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- finanzielle Situation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- die Arbeit von Hannes Händel</w:t>
      </w:r>
    </w:p>
    <w:p w:rsidR="00E13A78" w:rsidRPr="00730EFF" w:rsidRDefault="00E13A78" w:rsidP="00730EFF">
      <w:pPr>
        <w:pStyle w:val="ListParagraph"/>
        <w:rPr>
          <w:rFonts w:ascii="Arial" w:hAnsi="Arial" w:cs="Arial"/>
          <w:sz w:val="24"/>
          <w:szCs w:val="24"/>
        </w:rPr>
      </w:pPr>
      <w:r w:rsidRPr="00730EFF">
        <w:rPr>
          <w:rFonts w:ascii="Arial" w:hAnsi="Arial" w:cs="Arial"/>
          <w:sz w:val="24"/>
          <w:szCs w:val="24"/>
        </w:rPr>
        <w:t>- Vereinsleben &amp; Aktionen bei uns.</w:t>
      </w:r>
    </w:p>
    <w:p w:rsidR="00E13A78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Entlastung des Vorstandes</w:t>
      </w:r>
    </w:p>
    <w:p w:rsidR="00E13A78" w:rsidRPr="003155A3" w:rsidRDefault="00E13A78" w:rsidP="003155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13A78" w:rsidRPr="003155A3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Kassenbericht &amp; Entlastung des Kassierers</w:t>
      </w:r>
    </w:p>
    <w:p w:rsidR="00E13A78" w:rsidRDefault="00E13A78" w:rsidP="003155A3">
      <w:pPr>
        <w:pStyle w:val="ListParagraph"/>
        <w:rPr>
          <w:rFonts w:ascii="Arial" w:hAnsi="Arial" w:cs="Arial"/>
          <w:sz w:val="24"/>
          <w:szCs w:val="24"/>
        </w:rPr>
      </w:pPr>
    </w:p>
    <w:p w:rsidR="00E13A78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Wahl des Vorstandes</w:t>
      </w:r>
      <w:r w:rsidRPr="00730EFF">
        <w:rPr>
          <w:rFonts w:ascii="Arial" w:hAnsi="Arial" w:cs="Arial"/>
          <w:sz w:val="24"/>
          <w:szCs w:val="24"/>
        </w:rPr>
        <w:t xml:space="preserve">  / Es sind zu wählen: 1. Und 2. Vorsitzender, Ka</w:t>
      </w:r>
      <w:r>
        <w:rPr>
          <w:rFonts w:ascii="Arial" w:hAnsi="Arial" w:cs="Arial"/>
          <w:sz w:val="24"/>
          <w:szCs w:val="24"/>
        </w:rPr>
        <w:t>ssierer, sowie Beisitzer</w:t>
      </w:r>
    </w:p>
    <w:p w:rsidR="00E13A78" w:rsidRPr="003155A3" w:rsidRDefault="00E13A78" w:rsidP="003155A3">
      <w:pPr>
        <w:pStyle w:val="ListParagraph"/>
        <w:rPr>
          <w:rFonts w:ascii="Arial" w:hAnsi="Arial" w:cs="Arial"/>
          <w:sz w:val="24"/>
          <w:szCs w:val="24"/>
        </w:rPr>
      </w:pPr>
    </w:p>
    <w:p w:rsidR="00E13A78" w:rsidRPr="003155A3" w:rsidRDefault="00E13A78" w:rsidP="00730E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3">
        <w:rPr>
          <w:rFonts w:ascii="Arial" w:hAnsi="Arial" w:cs="Arial"/>
          <w:b/>
          <w:sz w:val="24"/>
          <w:szCs w:val="24"/>
        </w:rPr>
        <w:t>Sonstiges</w:t>
      </w:r>
    </w:p>
    <w:p w:rsidR="00E13A78" w:rsidRPr="003155A3" w:rsidRDefault="00E13A78" w:rsidP="003155A3">
      <w:pPr>
        <w:pStyle w:val="ListParagraph"/>
        <w:rPr>
          <w:rFonts w:ascii="Arial" w:hAnsi="Arial" w:cs="Arial"/>
          <w:sz w:val="24"/>
          <w:szCs w:val="24"/>
        </w:rPr>
      </w:pPr>
    </w:p>
    <w:p w:rsidR="00E13A78" w:rsidRDefault="00E13A78" w:rsidP="003155A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 id="Grafik 2" o:spid="_x0000_s1028" type="#_x0000_t75" style="position:absolute;margin-left:225.75pt;margin-top:22.5pt;width:138pt;height:72.85pt;z-index:-251657728;visibility:visible" wrapcoords="-117 0 -117 21377 21600 21377 21600 0 -117 0">
            <v:imagedata r:id="rId6" o:title=""/>
            <w10:wrap type="tight"/>
          </v:shape>
        </w:pict>
      </w:r>
      <w:r>
        <w:rPr>
          <w:rFonts w:ascii="Arial" w:hAnsi="Arial" w:cs="Arial"/>
          <w:sz w:val="24"/>
          <w:szCs w:val="24"/>
        </w:rPr>
        <w:t xml:space="preserve">Wir freuen uns auf eine wichtige und abwechslungsreiche Mitgliederversammlung mit Ihnen, </w:t>
      </w:r>
    </w:p>
    <w:p w:rsidR="00E13A78" w:rsidRDefault="00E13A78" w:rsidP="00315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Vorstand </w:t>
      </w:r>
    </w:p>
    <w:p w:rsidR="00E13A78" w:rsidRPr="003155A3" w:rsidRDefault="00E13A78" w:rsidP="00C130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3A78" w:rsidRPr="003155A3" w:rsidSect="00A5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078"/>
    <w:multiLevelType w:val="hybridMultilevel"/>
    <w:tmpl w:val="3662C94A"/>
    <w:lvl w:ilvl="0" w:tplc="FCB2F6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E1"/>
    <w:rsid w:val="003155A3"/>
    <w:rsid w:val="004562E7"/>
    <w:rsid w:val="004D3D7B"/>
    <w:rsid w:val="00587671"/>
    <w:rsid w:val="005D429E"/>
    <w:rsid w:val="00641132"/>
    <w:rsid w:val="006F2277"/>
    <w:rsid w:val="00730EFF"/>
    <w:rsid w:val="00790E86"/>
    <w:rsid w:val="00887E61"/>
    <w:rsid w:val="00A50EE1"/>
    <w:rsid w:val="00C130CF"/>
    <w:rsid w:val="00E13A78"/>
    <w:rsid w:val="00EB311E"/>
    <w:rsid w:val="00FC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E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bezirksjugend mgl</dc:creator>
  <cp:keywords/>
  <dc:description/>
  <cp:lastModifiedBy>Jörg Mauch</cp:lastModifiedBy>
  <cp:revision>2</cp:revision>
  <dcterms:created xsi:type="dcterms:W3CDTF">2015-04-01T15:27:00Z</dcterms:created>
  <dcterms:modified xsi:type="dcterms:W3CDTF">2015-04-01T15:27:00Z</dcterms:modified>
</cp:coreProperties>
</file>